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413D" w14:textId="77777777" w:rsidR="00B64D56" w:rsidRDefault="00B64D56" w:rsidP="00B64D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OF WISCONSIN</w:t>
      </w:r>
    </w:p>
    <w:p w14:paraId="1C57A950" w14:textId="77777777" w:rsidR="00B64D56" w:rsidRDefault="00B64D56" w:rsidP="00B64D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Jackson</w:t>
      </w:r>
    </w:p>
    <w:p w14:paraId="6A0727F8" w14:textId="77777777" w:rsidR="00B64D56" w:rsidRDefault="00B64D56" w:rsidP="00B64D56">
      <w:pPr>
        <w:spacing w:after="0"/>
        <w:rPr>
          <w:b/>
          <w:sz w:val="32"/>
          <w:szCs w:val="32"/>
        </w:rPr>
      </w:pPr>
    </w:p>
    <w:p w14:paraId="2F9540FE" w14:textId="28B92E44" w:rsidR="00B64D56" w:rsidRDefault="00B64D56" w:rsidP="009104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Board Meet</w:t>
      </w:r>
      <w:r w:rsidR="00F72B53">
        <w:rPr>
          <w:b/>
          <w:sz w:val="24"/>
          <w:szCs w:val="24"/>
        </w:rPr>
        <w:t xml:space="preserve">ing </w:t>
      </w:r>
      <w:r w:rsidR="006D0C30">
        <w:rPr>
          <w:b/>
          <w:sz w:val="24"/>
          <w:szCs w:val="24"/>
        </w:rPr>
        <w:t xml:space="preserve">– Jackson Town Hall – </w:t>
      </w:r>
      <w:r w:rsidR="006E5228">
        <w:rPr>
          <w:b/>
          <w:sz w:val="24"/>
          <w:szCs w:val="24"/>
        </w:rPr>
        <w:t xml:space="preserve">December 14, </w:t>
      </w:r>
      <w:proofErr w:type="gramStart"/>
      <w:r w:rsidR="00530D19">
        <w:rPr>
          <w:b/>
          <w:sz w:val="24"/>
          <w:szCs w:val="24"/>
        </w:rPr>
        <w:t>202</w:t>
      </w:r>
      <w:r w:rsidR="00F55226">
        <w:rPr>
          <w:b/>
          <w:sz w:val="24"/>
          <w:szCs w:val="24"/>
        </w:rPr>
        <w:t>1</w:t>
      </w:r>
      <w:r w:rsidR="00E07AF2">
        <w:rPr>
          <w:b/>
          <w:sz w:val="24"/>
          <w:szCs w:val="24"/>
        </w:rPr>
        <w:t>,  6</w:t>
      </w:r>
      <w:proofErr w:type="gramEnd"/>
      <w:r w:rsidR="00E07AF2">
        <w:rPr>
          <w:b/>
          <w:sz w:val="24"/>
          <w:szCs w:val="24"/>
        </w:rPr>
        <w:t>:3</w:t>
      </w:r>
      <w:r>
        <w:rPr>
          <w:b/>
          <w:sz w:val="24"/>
          <w:szCs w:val="24"/>
        </w:rPr>
        <w:t>0 PM</w:t>
      </w:r>
    </w:p>
    <w:p w14:paraId="0BEB1955" w14:textId="77777777" w:rsidR="00910471" w:rsidRDefault="00910471" w:rsidP="00910471">
      <w:pPr>
        <w:spacing w:after="0"/>
        <w:rPr>
          <w:b/>
          <w:sz w:val="24"/>
          <w:szCs w:val="24"/>
        </w:rPr>
      </w:pPr>
    </w:p>
    <w:p w14:paraId="5537892D" w14:textId="77777777" w:rsidR="00910471" w:rsidRDefault="00910471" w:rsidP="009104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14:paraId="4E965F22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Call to order</w:t>
      </w:r>
    </w:p>
    <w:p w14:paraId="79CC88BE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Open Meeting Compliance</w:t>
      </w:r>
    </w:p>
    <w:p w14:paraId="36A6E8B8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Agenda approval</w:t>
      </w:r>
    </w:p>
    <w:p w14:paraId="3C3AB2E3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Minutes approval</w:t>
      </w:r>
    </w:p>
    <w:p w14:paraId="32ED725A" w14:textId="77777777" w:rsidR="00910471" w:rsidRPr="00CE1C6A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Monthly Bills approval</w:t>
      </w:r>
    </w:p>
    <w:p w14:paraId="5A48AFE6" w14:textId="77777777" w:rsidR="00CE1C6A" w:rsidRDefault="00CE1C6A" w:rsidP="00CE1C6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190F627" w14:textId="77777777" w:rsidR="00A76639" w:rsidRDefault="00CE1C6A" w:rsidP="00CE1C6A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214009B7" w14:textId="77777777" w:rsidR="00A76639" w:rsidRDefault="00BA4066" w:rsidP="00A766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Citizen Comment</w:t>
      </w:r>
    </w:p>
    <w:p w14:paraId="30C17943" w14:textId="77777777" w:rsidR="00BA4066" w:rsidRDefault="00910471" w:rsidP="00910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0955D9A2" w14:textId="77777777" w:rsidR="00910471" w:rsidRDefault="00BA4066" w:rsidP="00910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(A</w:t>
      </w:r>
      <w:r w:rsidR="00910471">
        <w:rPr>
          <w:b/>
          <w:sz w:val="24"/>
          <w:szCs w:val="24"/>
        </w:rPr>
        <w:t>ll items may be discussed with possible action</w:t>
      </w:r>
      <w:r>
        <w:rPr>
          <w:b/>
          <w:sz w:val="24"/>
          <w:szCs w:val="24"/>
        </w:rPr>
        <w:t xml:space="preserve"> &amp; public participation if approved by Chair</w:t>
      </w:r>
      <w:r w:rsidR="00910471">
        <w:rPr>
          <w:b/>
          <w:sz w:val="24"/>
          <w:szCs w:val="24"/>
        </w:rPr>
        <w:t>)</w:t>
      </w:r>
    </w:p>
    <w:p w14:paraId="3D8ACA9B" w14:textId="0168F0EF" w:rsidR="00025931" w:rsidRDefault="006E5228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Solid waste: C. Kuhn</w:t>
      </w:r>
    </w:p>
    <w:p w14:paraId="31EFBF04" w14:textId="4F779C39" w:rsidR="006E5228" w:rsidRDefault="006E5228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EB569B">
        <w:rPr>
          <w:sz w:val="24"/>
          <w:szCs w:val="24"/>
        </w:rPr>
        <w:t>i</w:t>
      </w:r>
      <w:r>
        <w:rPr>
          <w:sz w:val="24"/>
          <w:szCs w:val="24"/>
        </w:rPr>
        <w:t xml:space="preserve">nsurance: J. </w:t>
      </w:r>
      <w:proofErr w:type="spellStart"/>
      <w:r>
        <w:rPr>
          <w:sz w:val="24"/>
          <w:szCs w:val="24"/>
        </w:rPr>
        <w:t>Schable</w:t>
      </w:r>
      <w:proofErr w:type="spellEnd"/>
    </w:p>
    <w:p w14:paraId="605EC046" w14:textId="510E7AC3" w:rsidR="00EB569B" w:rsidRDefault="00EB569B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 2022-2023 election officials</w:t>
      </w:r>
    </w:p>
    <w:p w14:paraId="33886521" w14:textId="1A2905E7" w:rsidR="00A50748" w:rsidRDefault="00A50748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Bagurdes</w:t>
      </w:r>
      <w:proofErr w:type="spellEnd"/>
      <w:r>
        <w:rPr>
          <w:sz w:val="24"/>
          <w:szCs w:val="24"/>
        </w:rPr>
        <w:t xml:space="preserve"> Request</w:t>
      </w:r>
    </w:p>
    <w:p w14:paraId="108B8357" w14:textId="77777777" w:rsidR="00527CA6" w:rsidRDefault="00527CA6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</w:t>
      </w:r>
      <w:r w:rsidR="003F3FB9">
        <w:rPr>
          <w:sz w:val="24"/>
          <w:szCs w:val="24"/>
        </w:rPr>
        <w:t>ms County Update:  L. Borud</w:t>
      </w:r>
    </w:p>
    <w:p w14:paraId="533A4AB7" w14:textId="1660226F" w:rsidR="00F72B53" w:rsidRDefault="004554F3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YTD Budget Review</w:t>
      </w:r>
    </w:p>
    <w:p w14:paraId="0115BEA4" w14:textId="3FF85AA6" w:rsidR="006E5228" w:rsidRPr="00F72B53" w:rsidRDefault="00EB569B" w:rsidP="00EB569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Adopt 2022 budget</w:t>
      </w:r>
    </w:p>
    <w:p w14:paraId="7E512B77" w14:textId="79C84B76" w:rsidR="00910471" w:rsidRPr="004554F3" w:rsidRDefault="004554F3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554F3">
        <w:rPr>
          <w:sz w:val="24"/>
          <w:szCs w:val="24"/>
        </w:rPr>
        <w:t>Town Roads</w:t>
      </w:r>
      <w:r w:rsidR="00651D62">
        <w:rPr>
          <w:sz w:val="24"/>
          <w:szCs w:val="24"/>
        </w:rPr>
        <w:t>/Snow</w:t>
      </w:r>
      <w:r w:rsidRPr="004554F3">
        <w:rPr>
          <w:sz w:val="24"/>
          <w:szCs w:val="24"/>
        </w:rPr>
        <w:t xml:space="preserve"> Report</w:t>
      </w:r>
      <w:r w:rsidR="00651D62">
        <w:rPr>
          <w:sz w:val="24"/>
          <w:szCs w:val="24"/>
        </w:rPr>
        <w:t xml:space="preserve"> </w:t>
      </w:r>
      <w:r w:rsidR="00651D62">
        <w:rPr>
          <w:b/>
          <w:bCs/>
          <w:sz w:val="24"/>
          <w:szCs w:val="24"/>
        </w:rPr>
        <w:t>(possible action may be taken on other items not specifically listed)</w:t>
      </w:r>
    </w:p>
    <w:p w14:paraId="0AFD5E08" w14:textId="77777777" w:rsidR="00E07AF2" w:rsidRDefault="00E07AF2" w:rsidP="00E07AF2">
      <w:pPr>
        <w:spacing w:after="0"/>
        <w:rPr>
          <w:b/>
          <w:sz w:val="24"/>
          <w:szCs w:val="24"/>
        </w:rPr>
      </w:pPr>
    </w:p>
    <w:p w14:paraId="350D1EAA" w14:textId="77777777" w:rsidR="00E07AF2" w:rsidRDefault="00E07AF2" w:rsidP="00E07A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Unfinished Business: </w:t>
      </w:r>
    </w:p>
    <w:p w14:paraId="535E3DB8" w14:textId="77777777" w:rsidR="00E07AF2" w:rsidRPr="00910471" w:rsidRDefault="00E07AF2" w:rsidP="00E07A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(All items may be discussed with possible action &amp; public participation if approved by Chair)</w:t>
      </w:r>
    </w:p>
    <w:p w14:paraId="61728D24" w14:textId="569F4A7F" w:rsidR="00E07AF2" w:rsidRPr="00EB569B" w:rsidRDefault="00EB569B" w:rsidP="00E07AF2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ORD 2021-02 Room tax</w:t>
      </w:r>
    </w:p>
    <w:p w14:paraId="37F9C52D" w14:textId="131AE19F" w:rsidR="00EB569B" w:rsidRPr="008E1907" w:rsidRDefault="00EB569B" w:rsidP="00E07AF2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ORD 2021-0</w:t>
      </w:r>
      <w:r w:rsidR="00A5074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Monthly Parking permit for Mobile homes</w:t>
      </w:r>
    </w:p>
    <w:p w14:paraId="029D7AFE" w14:textId="77777777" w:rsidR="00910471" w:rsidRDefault="00910471" w:rsidP="00E07AF2">
      <w:pPr>
        <w:spacing w:after="0" w:line="240" w:lineRule="auto"/>
        <w:rPr>
          <w:b/>
          <w:sz w:val="24"/>
          <w:szCs w:val="24"/>
        </w:rPr>
      </w:pPr>
    </w:p>
    <w:p w14:paraId="6E841EBD" w14:textId="77777777" w:rsidR="00E07AF2" w:rsidRPr="00E07AF2" w:rsidRDefault="00E07AF2" w:rsidP="00E07AF2">
      <w:pPr>
        <w:spacing w:after="0" w:line="240" w:lineRule="auto"/>
        <w:rPr>
          <w:b/>
          <w:sz w:val="24"/>
          <w:szCs w:val="24"/>
        </w:rPr>
      </w:pPr>
    </w:p>
    <w:p w14:paraId="5D9C28E7" w14:textId="77777777" w:rsidR="00910471" w:rsidRPr="00910471" w:rsidRDefault="00910471" w:rsidP="00910471">
      <w:pPr>
        <w:spacing w:after="0" w:line="240" w:lineRule="auto"/>
        <w:rPr>
          <w:b/>
          <w:sz w:val="24"/>
          <w:szCs w:val="24"/>
        </w:rPr>
      </w:pPr>
    </w:p>
    <w:p w14:paraId="4ADA1A95" w14:textId="77777777" w:rsidR="0088145D" w:rsidRDefault="0088145D" w:rsidP="00910471">
      <w:pPr>
        <w:spacing w:line="240" w:lineRule="auto"/>
        <w:rPr>
          <w:b/>
          <w:sz w:val="24"/>
          <w:szCs w:val="24"/>
        </w:rPr>
      </w:pPr>
      <w:r w:rsidRPr="00910471">
        <w:rPr>
          <w:b/>
          <w:sz w:val="24"/>
          <w:szCs w:val="24"/>
        </w:rPr>
        <w:t>Communication/Information</w:t>
      </w:r>
      <w:r>
        <w:rPr>
          <w:b/>
          <w:sz w:val="24"/>
          <w:szCs w:val="24"/>
        </w:rPr>
        <w:t>:</w:t>
      </w:r>
    </w:p>
    <w:p w14:paraId="2C3A98DA" w14:textId="77777777" w:rsidR="00910471" w:rsidRPr="00910471" w:rsidRDefault="00910471" w:rsidP="00910471">
      <w:pPr>
        <w:spacing w:line="240" w:lineRule="auto"/>
        <w:rPr>
          <w:b/>
          <w:sz w:val="24"/>
          <w:szCs w:val="24"/>
        </w:rPr>
      </w:pPr>
      <w:r w:rsidRPr="00910471">
        <w:rPr>
          <w:b/>
          <w:sz w:val="24"/>
          <w:szCs w:val="24"/>
        </w:rPr>
        <w:t>Future Agenda Items:</w:t>
      </w:r>
    </w:p>
    <w:p w14:paraId="5F06AB0D" w14:textId="77777777" w:rsidR="00910471" w:rsidRPr="00910471" w:rsidRDefault="00910471" w:rsidP="00910471">
      <w:pPr>
        <w:spacing w:line="240" w:lineRule="auto"/>
        <w:rPr>
          <w:b/>
          <w:sz w:val="24"/>
          <w:szCs w:val="24"/>
        </w:rPr>
      </w:pPr>
      <w:r w:rsidRPr="00910471">
        <w:rPr>
          <w:b/>
          <w:sz w:val="24"/>
          <w:szCs w:val="24"/>
        </w:rPr>
        <w:t>Calendar Update:</w:t>
      </w:r>
    </w:p>
    <w:p w14:paraId="65DE1BD3" w14:textId="40B110EE" w:rsidR="00A50748" w:rsidRPr="00A50748" w:rsidRDefault="00A50748" w:rsidP="00910471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 w:rsidRPr="00A50748">
        <w:rPr>
          <w:bCs/>
        </w:rPr>
        <w:t>EOY Financial meeting – date to be determined</w:t>
      </w:r>
    </w:p>
    <w:p w14:paraId="1DDCF2FB" w14:textId="199435BC" w:rsidR="00910471" w:rsidRPr="00910471" w:rsidRDefault="00EB569B" w:rsidP="0091047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January 2022</w:t>
      </w:r>
      <w:r w:rsidR="00025931">
        <w:t xml:space="preserve"> </w:t>
      </w:r>
      <w:r w:rsidR="00910471">
        <w:t>Board Meeting – date to be determined</w:t>
      </w:r>
    </w:p>
    <w:p w14:paraId="4062582E" w14:textId="77777777" w:rsidR="00910471" w:rsidRPr="002E0786" w:rsidRDefault="0043695B" w:rsidP="00025931">
      <w:pPr>
        <w:pStyle w:val="ListParagraph"/>
        <w:spacing w:line="240" w:lineRule="auto"/>
        <w:rPr>
          <w:b/>
        </w:rPr>
      </w:pPr>
      <w:r>
        <w:t xml:space="preserve"> </w:t>
      </w:r>
    </w:p>
    <w:p w14:paraId="17DDC41D" w14:textId="77777777" w:rsidR="002E0786" w:rsidRPr="002E0786" w:rsidRDefault="002E0786" w:rsidP="002E0786">
      <w:pPr>
        <w:spacing w:line="240" w:lineRule="auto"/>
        <w:rPr>
          <w:b/>
        </w:rPr>
      </w:pPr>
      <w:r>
        <w:rPr>
          <w:b/>
        </w:rPr>
        <w:t>Adjourn</w:t>
      </w:r>
    </w:p>
    <w:sectPr w:rsidR="002E0786" w:rsidRPr="002E0786" w:rsidSect="0091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301D" w14:textId="77777777" w:rsidR="00625BD3" w:rsidRDefault="00625BD3" w:rsidP="00F72B53">
      <w:pPr>
        <w:spacing w:after="0" w:line="240" w:lineRule="auto"/>
      </w:pPr>
      <w:r>
        <w:separator/>
      </w:r>
    </w:p>
  </w:endnote>
  <w:endnote w:type="continuationSeparator" w:id="0">
    <w:p w14:paraId="55ECAE1A" w14:textId="77777777" w:rsidR="00625BD3" w:rsidRDefault="00625BD3" w:rsidP="00F7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0AEB" w14:textId="77777777" w:rsidR="00F72B53" w:rsidRDefault="00F72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638B" w14:textId="77777777" w:rsidR="00F72B53" w:rsidRDefault="00F72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9BCA" w14:textId="77777777" w:rsidR="00F72B53" w:rsidRDefault="00F72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4BC7" w14:textId="77777777" w:rsidR="00625BD3" w:rsidRDefault="00625BD3" w:rsidP="00F72B53">
      <w:pPr>
        <w:spacing w:after="0" w:line="240" w:lineRule="auto"/>
      </w:pPr>
      <w:r>
        <w:separator/>
      </w:r>
    </w:p>
  </w:footnote>
  <w:footnote w:type="continuationSeparator" w:id="0">
    <w:p w14:paraId="093CA844" w14:textId="77777777" w:rsidR="00625BD3" w:rsidRDefault="00625BD3" w:rsidP="00F7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C192" w14:textId="77777777" w:rsidR="00F72B53" w:rsidRDefault="00F72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9B4E" w14:textId="34ABF06B" w:rsidR="00F72B53" w:rsidRDefault="00F72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6DFE" w14:textId="77777777" w:rsidR="00F72B53" w:rsidRDefault="00F72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0CF1"/>
    <w:multiLevelType w:val="hybridMultilevel"/>
    <w:tmpl w:val="566849E2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7475B"/>
    <w:multiLevelType w:val="hybridMultilevel"/>
    <w:tmpl w:val="48E84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832766"/>
    <w:multiLevelType w:val="hybridMultilevel"/>
    <w:tmpl w:val="5844814E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03C8D"/>
    <w:multiLevelType w:val="hybridMultilevel"/>
    <w:tmpl w:val="04BAD63E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91831"/>
    <w:multiLevelType w:val="hybridMultilevel"/>
    <w:tmpl w:val="66322A94"/>
    <w:lvl w:ilvl="0" w:tplc="1618FA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3554A"/>
    <w:multiLevelType w:val="hybridMultilevel"/>
    <w:tmpl w:val="747C501C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5B"/>
    <w:rsid w:val="00025931"/>
    <w:rsid w:val="00033EEA"/>
    <w:rsid w:val="000909FB"/>
    <w:rsid w:val="000A4697"/>
    <w:rsid w:val="000F1F7D"/>
    <w:rsid w:val="000F78F5"/>
    <w:rsid w:val="00183445"/>
    <w:rsid w:val="001A3316"/>
    <w:rsid w:val="00257691"/>
    <w:rsid w:val="0026215F"/>
    <w:rsid w:val="00296300"/>
    <w:rsid w:val="002A1C29"/>
    <w:rsid w:val="002A1E5B"/>
    <w:rsid w:val="002E0786"/>
    <w:rsid w:val="003030B6"/>
    <w:rsid w:val="003F3FB9"/>
    <w:rsid w:val="0043695B"/>
    <w:rsid w:val="004554F3"/>
    <w:rsid w:val="004B143A"/>
    <w:rsid w:val="004E65AE"/>
    <w:rsid w:val="004F330E"/>
    <w:rsid w:val="00527CA6"/>
    <w:rsid w:val="00530D19"/>
    <w:rsid w:val="00595988"/>
    <w:rsid w:val="00625BD3"/>
    <w:rsid w:val="00651D62"/>
    <w:rsid w:val="006D0C30"/>
    <w:rsid w:val="006E5228"/>
    <w:rsid w:val="00773D33"/>
    <w:rsid w:val="0082128F"/>
    <w:rsid w:val="0088145D"/>
    <w:rsid w:val="008C7DFE"/>
    <w:rsid w:val="008E1907"/>
    <w:rsid w:val="00910471"/>
    <w:rsid w:val="00932BB4"/>
    <w:rsid w:val="009330C6"/>
    <w:rsid w:val="00A50748"/>
    <w:rsid w:val="00A51661"/>
    <w:rsid w:val="00A76639"/>
    <w:rsid w:val="00AD104A"/>
    <w:rsid w:val="00B27289"/>
    <w:rsid w:val="00B64D56"/>
    <w:rsid w:val="00B8264C"/>
    <w:rsid w:val="00BA4066"/>
    <w:rsid w:val="00C060AE"/>
    <w:rsid w:val="00CA6529"/>
    <w:rsid w:val="00CE1C6A"/>
    <w:rsid w:val="00D33E47"/>
    <w:rsid w:val="00D33E6A"/>
    <w:rsid w:val="00DF18BA"/>
    <w:rsid w:val="00DF395D"/>
    <w:rsid w:val="00E07AF2"/>
    <w:rsid w:val="00E65378"/>
    <w:rsid w:val="00E90453"/>
    <w:rsid w:val="00EB2384"/>
    <w:rsid w:val="00EB569B"/>
    <w:rsid w:val="00EF48A7"/>
    <w:rsid w:val="00F55226"/>
    <w:rsid w:val="00F72B53"/>
    <w:rsid w:val="00F90433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BC9FF"/>
  <w15:docId w15:val="{F8530F95-FA6A-4AE4-8E7C-D10366A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A7"/>
  </w:style>
  <w:style w:type="paragraph" w:styleId="Heading1">
    <w:name w:val="heading 1"/>
    <w:basedOn w:val="Normal"/>
    <w:next w:val="Normal"/>
    <w:link w:val="Heading1Char"/>
    <w:uiPriority w:val="9"/>
    <w:qFormat/>
    <w:rsid w:val="00EF4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4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4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4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4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4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48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4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8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48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4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48A7"/>
    <w:rPr>
      <w:b/>
      <w:bCs/>
    </w:rPr>
  </w:style>
  <w:style w:type="character" w:styleId="Emphasis">
    <w:name w:val="Emphasis"/>
    <w:basedOn w:val="DefaultParagraphFont"/>
    <w:uiPriority w:val="20"/>
    <w:qFormat/>
    <w:rsid w:val="00EF48A7"/>
    <w:rPr>
      <w:i/>
      <w:iCs/>
    </w:rPr>
  </w:style>
  <w:style w:type="paragraph" w:styleId="NoSpacing">
    <w:name w:val="No Spacing"/>
    <w:uiPriority w:val="1"/>
    <w:qFormat/>
    <w:rsid w:val="00EF4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8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48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48A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8A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48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48A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48A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48A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48A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8A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7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53"/>
  </w:style>
  <w:style w:type="paragraph" w:styleId="Footer">
    <w:name w:val="footer"/>
    <w:basedOn w:val="Normal"/>
    <w:link w:val="FooterChar"/>
    <w:uiPriority w:val="99"/>
    <w:semiHidden/>
    <w:unhideWhenUsed/>
    <w:rsid w:val="00F7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y\Document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2861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Candace Pegler</cp:lastModifiedBy>
  <cp:revision>6</cp:revision>
  <cp:lastPrinted>2021-12-06T19:45:00Z</cp:lastPrinted>
  <dcterms:created xsi:type="dcterms:W3CDTF">2021-12-06T19:34:00Z</dcterms:created>
  <dcterms:modified xsi:type="dcterms:W3CDTF">2021-12-11T17:32:00Z</dcterms:modified>
</cp:coreProperties>
</file>