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3D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1C57A950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6A0727F8" w14:textId="77777777" w:rsidR="00B64D56" w:rsidRDefault="00B64D56" w:rsidP="00B64D56">
      <w:pPr>
        <w:spacing w:after="0"/>
        <w:rPr>
          <w:b/>
          <w:sz w:val="32"/>
          <w:szCs w:val="32"/>
        </w:rPr>
      </w:pPr>
    </w:p>
    <w:p w14:paraId="2F9540FE" w14:textId="1752429A" w:rsidR="00B64D56" w:rsidRDefault="00B64D56" w:rsidP="009104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Meet</w:t>
      </w:r>
      <w:r w:rsidR="00F72B53">
        <w:rPr>
          <w:b/>
          <w:sz w:val="24"/>
          <w:szCs w:val="24"/>
        </w:rPr>
        <w:t xml:space="preserve">ing </w:t>
      </w:r>
      <w:r w:rsidR="006D0C30">
        <w:rPr>
          <w:b/>
          <w:sz w:val="24"/>
          <w:szCs w:val="24"/>
        </w:rPr>
        <w:t xml:space="preserve">– Jackson Town Hall – </w:t>
      </w:r>
      <w:r w:rsidR="0014565A">
        <w:rPr>
          <w:b/>
          <w:sz w:val="24"/>
          <w:szCs w:val="24"/>
        </w:rPr>
        <w:t xml:space="preserve">May 10, </w:t>
      </w:r>
      <w:proofErr w:type="gramStart"/>
      <w:r w:rsidR="0014565A">
        <w:rPr>
          <w:b/>
          <w:sz w:val="24"/>
          <w:szCs w:val="24"/>
        </w:rPr>
        <w:t>2022</w:t>
      </w:r>
      <w:r w:rsidR="00E07AF2">
        <w:rPr>
          <w:b/>
          <w:sz w:val="24"/>
          <w:szCs w:val="24"/>
        </w:rPr>
        <w:t>,  6</w:t>
      </w:r>
      <w:proofErr w:type="gramEnd"/>
      <w:r w:rsidR="00E07AF2">
        <w:rPr>
          <w:b/>
          <w:sz w:val="24"/>
          <w:szCs w:val="24"/>
        </w:rPr>
        <w:t>:3</w:t>
      </w:r>
      <w:r>
        <w:rPr>
          <w:b/>
          <w:sz w:val="24"/>
          <w:szCs w:val="24"/>
        </w:rPr>
        <w:t>0 PM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3C3AB2E3" w14:textId="0E52B568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Minutes approval</w:t>
      </w:r>
      <w:r w:rsidR="0014565A">
        <w:rPr>
          <w:sz w:val="24"/>
          <w:szCs w:val="24"/>
        </w:rPr>
        <w:t>:  4/12 &amp; 4/14/22</w:t>
      </w:r>
    </w:p>
    <w:p w14:paraId="32ED725A" w14:textId="77777777" w:rsidR="00910471" w:rsidRPr="00CE1C6A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Monthly Bills approval</w:t>
      </w:r>
    </w:p>
    <w:p w14:paraId="5A48AFE6" w14:textId="77777777" w:rsidR="00CE1C6A" w:rsidRDefault="00CE1C6A" w:rsidP="00CE1C6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190F627" w14:textId="77777777" w:rsidR="00A76639" w:rsidRDefault="00CE1C6A" w:rsidP="00CE1C6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214009B7" w14:textId="77777777" w:rsidR="00A76639" w:rsidRDefault="00BA4066" w:rsidP="00A766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30C17943" w14:textId="77777777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3D8ACA9B" w14:textId="63029235" w:rsidR="00025931" w:rsidRDefault="0014565A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Murphy Variance: (tabled from April, 2022)</w:t>
      </w:r>
    </w:p>
    <w:p w14:paraId="74AFF516" w14:textId="250EE264" w:rsidR="0014565A" w:rsidRPr="0014565A" w:rsidRDefault="0014565A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2022-01:  </w:t>
      </w:r>
      <w:r>
        <w:rPr>
          <w:i/>
          <w:iCs/>
          <w:sz w:val="24"/>
          <w:szCs w:val="24"/>
        </w:rPr>
        <w:t>Appoint Town Clerk to the Board of Review</w:t>
      </w:r>
    </w:p>
    <w:p w14:paraId="65170FF1" w14:textId="77777777" w:rsidR="00CC6381" w:rsidRPr="004554F3" w:rsidRDefault="00CC6381" w:rsidP="00CC63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54F3">
        <w:rPr>
          <w:sz w:val="24"/>
          <w:szCs w:val="24"/>
        </w:rPr>
        <w:t>Town Roads</w:t>
      </w:r>
      <w:r>
        <w:rPr>
          <w:sz w:val="24"/>
          <w:szCs w:val="24"/>
        </w:rPr>
        <w:t>/Snow</w:t>
      </w:r>
      <w:r w:rsidRPr="004554F3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(possible action may be taken on other items not specifically listed)</w:t>
      </w:r>
    </w:p>
    <w:p w14:paraId="470FE9E0" w14:textId="49DAA652" w:rsidR="0014565A" w:rsidRDefault="00CC6381" w:rsidP="000604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Work Bids</w:t>
      </w:r>
      <w:r w:rsidR="00060466">
        <w:rPr>
          <w:sz w:val="24"/>
          <w:szCs w:val="24"/>
        </w:rPr>
        <w:t xml:space="preserve"> (postpone until May 24, 2022)</w:t>
      </w:r>
    </w:p>
    <w:p w14:paraId="642B7359" w14:textId="28D22522" w:rsidR="0083111B" w:rsidRDefault="0083111B" w:rsidP="000604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Deep Lake speed limit</w:t>
      </w:r>
    </w:p>
    <w:p w14:paraId="20E7551B" w14:textId="24405E3C" w:rsidR="0083111B" w:rsidRDefault="0083111B" w:rsidP="000604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311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Fern: tires, TV, </w:t>
      </w:r>
      <w:proofErr w:type="spellStart"/>
      <w:r>
        <w:rPr>
          <w:sz w:val="24"/>
          <w:szCs w:val="24"/>
        </w:rPr>
        <w:t>etc</w:t>
      </w:r>
      <w:proofErr w:type="spellEnd"/>
    </w:p>
    <w:p w14:paraId="65A5A5CC" w14:textId="646D8A83" w:rsidR="00354A0A" w:rsidRDefault="00354A0A" w:rsidP="00354A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Hall Bids (postpone until May 24, 2022)</w:t>
      </w:r>
    </w:p>
    <w:p w14:paraId="5967BBA0" w14:textId="32B7CABD" w:rsidR="0083111B" w:rsidRDefault="0083111B" w:rsidP="0083111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budget – office furniture</w:t>
      </w:r>
    </w:p>
    <w:p w14:paraId="4FE98548" w14:textId="2F361BF1" w:rsidR="0083111B" w:rsidRPr="00354A0A" w:rsidRDefault="0083111B" w:rsidP="0083111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Outdoor sign for 398</w:t>
      </w:r>
    </w:p>
    <w:p w14:paraId="68D8BF55" w14:textId="240C64C6" w:rsidR="00CC6381" w:rsidRDefault="00CC6381" w:rsidP="00CC638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Jordan Lake:  discussion on GEC proposal</w:t>
      </w:r>
    </w:p>
    <w:p w14:paraId="108B8357" w14:textId="30A75D46" w:rsidR="00527CA6" w:rsidRDefault="0083111B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Lakeview Cemetery: shrub for L. </w:t>
      </w:r>
      <w:proofErr w:type="spellStart"/>
      <w:r>
        <w:rPr>
          <w:sz w:val="24"/>
          <w:szCs w:val="24"/>
        </w:rPr>
        <w:t>Berberich</w:t>
      </w:r>
      <w:proofErr w:type="spellEnd"/>
    </w:p>
    <w:p w14:paraId="1FB2163B" w14:textId="6B123801" w:rsidR="0083111B" w:rsidRDefault="0083111B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District Ordinance:  inspections</w:t>
      </w:r>
    </w:p>
    <w:p w14:paraId="34FB81CA" w14:textId="1FC4FA87" w:rsidR="005C4D1F" w:rsidRDefault="005C4D1F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 &amp; BOR dates</w:t>
      </w:r>
    </w:p>
    <w:p w14:paraId="533A4AB7" w14:textId="77777777" w:rsidR="00F72B53" w:rsidRPr="00F72B53" w:rsidRDefault="004554F3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YTD Budget Review</w:t>
      </w:r>
    </w:p>
    <w:p w14:paraId="0AFD5E08" w14:textId="77777777" w:rsidR="00E07AF2" w:rsidRDefault="00E07AF2" w:rsidP="00E07AF2">
      <w:pPr>
        <w:spacing w:after="0"/>
        <w:rPr>
          <w:b/>
          <w:sz w:val="24"/>
          <w:szCs w:val="24"/>
        </w:rPr>
      </w:pPr>
    </w:p>
    <w:p w14:paraId="350D1EAA" w14:textId="77777777" w:rsidR="00E07AF2" w:rsidRDefault="00E07AF2" w:rsidP="00E07A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Business: </w:t>
      </w:r>
    </w:p>
    <w:p w14:paraId="535E3DB8" w14:textId="77777777" w:rsidR="00E07AF2" w:rsidRPr="00910471" w:rsidRDefault="00E07AF2" w:rsidP="00E07A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(All items may be discussed with possible action &amp; public participation if approved by Chair)</w:t>
      </w:r>
    </w:p>
    <w:p w14:paraId="61728D24" w14:textId="79412361" w:rsidR="00E07AF2" w:rsidRPr="005C4D1F" w:rsidRDefault="005C4D1F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Room Tax:  3</w:t>
      </w:r>
      <w:r w:rsidRPr="005C4D1F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party collections</w:t>
      </w:r>
    </w:p>
    <w:p w14:paraId="52F7460F" w14:textId="487EBD98" w:rsidR="005C4D1F" w:rsidRPr="008E1907" w:rsidRDefault="005C4D1F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AC -IT services</w:t>
      </w:r>
    </w:p>
    <w:p w14:paraId="029D7AFE" w14:textId="77777777" w:rsidR="00910471" w:rsidRDefault="00910471" w:rsidP="00E07AF2">
      <w:pPr>
        <w:spacing w:after="0" w:line="240" w:lineRule="auto"/>
        <w:rPr>
          <w:b/>
          <w:sz w:val="24"/>
          <w:szCs w:val="24"/>
        </w:rPr>
      </w:pPr>
    </w:p>
    <w:p w14:paraId="2511D6FF" w14:textId="7BBB4D29" w:rsidR="005C4D1F" w:rsidRDefault="0088145D" w:rsidP="005C4D1F">
      <w:pPr>
        <w:pStyle w:val="NoSpacing"/>
      </w:pPr>
      <w:r w:rsidRPr="00910471">
        <w:rPr>
          <w:b/>
        </w:rPr>
        <w:t>Communication/Information</w:t>
      </w:r>
      <w:r>
        <w:rPr>
          <w:b/>
        </w:rPr>
        <w:t>:</w:t>
      </w:r>
      <w:r w:rsidR="00966216">
        <w:rPr>
          <w:b/>
        </w:rPr>
        <w:t xml:space="preserve"> </w:t>
      </w:r>
      <w:r w:rsidR="00966216">
        <w:t>P</w:t>
      </w:r>
      <w:r w:rsidR="006D3756">
        <w:t xml:space="preserve">lan </w:t>
      </w:r>
      <w:r w:rsidR="00966216">
        <w:t>C</w:t>
      </w:r>
      <w:r w:rsidR="006D3756">
        <w:t>ommission</w:t>
      </w:r>
      <w:r w:rsidR="00966216">
        <w:t xml:space="preserve"> </w:t>
      </w:r>
      <w:r w:rsidR="005C4D1F">
        <w:t>–</w:t>
      </w:r>
      <w:r w:rsidR="00966216">
        <w:t xml:space="preserve"> resignation</w:t>
      </w:r>
    </w:p>
    <w:p w14:paraId="2C3A98DA" w14:textId="510E678B" w:rsidR="00910471" w:rsidRPr="005C4D1F" w:rsidRDefault="00910471" w:rsidP="005C4D1F">
      <w:pPr>
        <w:pStyle w:val="NoSpacing"/>
      </w:pPr>
      <w:r w:rsidRPr="005C4D1F">
        <w:rPr>
          <w:b/>
          <w:bCs/>
        </w:rPr>
        <w:t>Future Agenda Items:</w:t>
      </w:r>
      <w:r w:rsidR="005C4D1F">
        <w:rPr>
          <w:b/>
          <w:bCs/>
        </w:rPr>
        <w:t xml:space="preserve">  </w:t>
      </w:r>
      <w:r w:rsidR="005C4D1F">
        <w:t>Liquor License renewals</w:t>
      </w:r>
    </w:p>
    <w:p w14:paraId="5F06AB0D" w14:textId="77777777" w:rsidR="00910471" w:rsidRPr="00910471" w:rsidRDefault="00910471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Calendar Update:</w:t>
      </w:r>
    </w:p>
    <w:p w14:paraId="15AC081B" w14:textId="372EDD83" w:rsidR="005C4D1F" w:rsidRPr="005C4D1F" w:rsidRDefault="005C4D1F" w:rsidP="005C4D1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Board Meeting:  May 24, 2022 – 9AM</w:t>
      </w:r>
      <w:r w:rsidR="00025931">
        <w:t xml:space="preserve"> </w:t>
      </w:r>
    </w:p>
    <w:p w14:paraId="1DDCF2FB" w14:textId="30A71A63" w:rsidR="00910471" w:rsidRPr="005C4D1F" w:rsidRDefault="00966216" w:rsidP="005C4D1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June </w:t>
      </w:r>
      <w:r w:rsidR="005C4D1F">
        <w:t>Board Meeting – date to be determined</w:t>
      </w:r>
    </w:p>
    <w:p w14:paraId="32526037" w14:textId="1D41E7CA" w:rsidR="00BA1122" w:rsidRDefault="00BA1122" w:rsidP="00BA1122">
      <w:pPr>
        <w:pStyle w:val="ListParagraph"/>
        <w:spacing w:line="240" w:lineRule="auto"/>
      </w:pPr>
    </w:p>
    <w:p w14:paraId="17DDC41D" w14:textId="758CB6EC" w:rsidR="002E0786" w:rsidRPr="002E0786" w:rsidRDefault="002E0786" w:rsidP="00BA1122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Adjourn</w:t>
      </w:r>
    </w:p>
    <w:sectPr w:rsidR="002E0786" w:rsidRPr="002E0786" w:rsidSect="005C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E5AC" w14:textId="77777777" w:rsidR="009A5722" w:rsidRDefault="009A5722" w:rsidP="00F72B53">
      <w:pPr>
        <w:spacing w:after="0" w:line="240" w:lineRule="auto"/>
      </w:pPr>
      <w:r>
        <w:separator/>
      </w:r>
    </w:p>
  </w:endnote>
  <w:endnote w:type="continuationSeparator" w:id="0">
    <w:p w14:paraId="527E362E" w14:textId="77777777" w:rsidR="009A5722" w:rsidRDefault="009A5722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D46D" w14:textId="77777777" w:rsidR="009A5722" w:rsidRDefault="009A5722" w:rsidP="00F72B53">
      <w:pPr>
        <w:spacing w:after="0" w:line="240" w:lineRule="auto"/>
      </w:pPr>
      <w:r>
        <w:separator/>
      </w:r>
    </w:p>
  </w:footnote>
  <w:footnote w:type="continuationSeparator" w:id="0">
    <w:p w14:paraId="4E1E29D8" w14:textId="77777777" w:rsidR="009A5722" w:rsidRDefault="009A5722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31AEB98C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CCF"/>
    <w:multiLevelType w:val="hybridMultilevel"/>
    <w:tmpl w:val="E5D23104"/>
    <w:lvl w:ilvl="0" w:tplc="FADA1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4932"/>
    <w:multiLevelType w:val="hybridMultilevel"/>
    <w:tmpl w:val="4EE06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3C43"/>
    <w:multiLevelType w:val="hybridMultilevel"/>
    <w:tmpl w:val="297A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3554A"/>
    <w:multiLevelType w:val="hybridMultilevel"/>
    <w:tmpl w:val="75688CC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235289">
    <w:abstractNumId w:val="2"/>
  </w:num>
  <w:num w:numId="2" w16cid:durableId="1549030562">
    <w:abstractNumId w:val="7"/>
  </w:num>
  <w:num w:numId="3" w16cid:durableId="671764155">
    <w:abstractNumId w:val="1"/>
  </w:num>
  <w:num w:numId="4" w16cid:durableId="944771296">
    <w:abstractNumId w:val="4"/>
  </w:num>
  <w:num w:numId="5" w16cid:durableId="1529877619">
    <w:abstractNumId w:val="5"/>
  </w:num>
  <w:num w:numId="6" w16cid:durableId="939874339">
    <w:abstractNumId w:val="6"/>
  </w:num>
  <w:num w:numId="7" w16cid:durableId="1564025781">
    <w:abstractNumId w:val="0"/>
  </w:num>
  <w:num w:numId="8" w16cid:durableId="1544050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60466"/>
    <w:rsid w:val="000909FB"/>
    <w:rsid w:val="000A3194"/>
    <w:rsid w:val="000A4697"/>
    <w:rsid w:val="000F1F7D"/>
    <w:rsid w:val="000F78F5"/>
    <w:rsid w:val="0014565A"/>
    <w:rsid w:val="0017464F"/>
    <w:rsid w:val="00183445"/>
    <w:rsid w:val="001A3316"/>
    <w:rsid w:val="00257691"/>
    <w:rsid w:val="00296300"/>
    <w:rsid w:val="002A1C29"/>
    <w:rsid w:val="002E0786"/>
    <w:rsid w:val="003030B6"/>
    <w:rsid w:val="00354A0A"/>
    <w:rsid w:val="003F3FB9"/>
    <w:rsid w:val="0043695B"/>
    <w:rsid w:val="004554F3"/>
    <w:rsid w:val="004B143A"/>
    <w:rsid w:val="004E65AE"/>
    <w:rsid w:val="004F330E"/>
    <w:rsid w:val="00527CA6"/>
    <w:rsid w:val="00530D19"/>
    <w:rsid w:val="005C4D1F"/>
    <w:rsid w:val="00651D62"/>
    <w:rsid w:val="006D0C30"/>
    <w:rsid w:val="006D3756"/>
    <w:rsid w:val="006E1E76"/>
    <w:rsid w:val="00773D33"/>
    <w:rsid w:val="0083111B"/>
    <w:rsid w:val="0088145D"/>
    <w:rsid w:val="008C7DFE"/>
    <w:rsid w:val="008E1907"/>
    <w:rsid w:val="00910471"/>
    <w:rsid w:val="00932BB4"/>
    <w:rsid w:val="009330C6"/>
    <w:rsid w:val="00966216"/>
    <w:rsid w:val="009A5722"/>
    <w:rsid w:val="00A51661"/>
    <w:rsid w:val="00A76639"/>
    <w:rsid w:val="00AD104A"/>
    <w:rsid w:val="00B27289"/>
    <w:rsid w:val="00B64D56"/>
    <w:rsid w:val="00B8264C"/>
    <w:rsid w:val="00BA1122"/>
    <w:rsid w:val="00BA4066"/>
    <w:rsid w:val="00C060AE"/>
    <w:rsid w:val="00CA6529"/>
    <w:rsid w:val="00CC6381"/>
    <w:rsid w:val="00CE1C6A"/>
    <w:rsid w:val="00D33E47"/>
    <w:rsid w:val="00D33E6A"/>
    <w:rsid w:val="00DF18BA"/>
    <w:rsid w:val="00DF395D"/>
    <w:rsid w:val="00E07AF2"/>
    <w:rsid w:val="00E65378"/>
    <w:rsid w:val="00E90453"/>
    <w:rsid w:val="00EB2384"/>
    <w:rsid w:val="00EF48A7"/>
    <w:rsid w:val="00F55226"/>
    <w:rsid w:val="00F72B53"/>
    <w:rsid w:val="00F90433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Document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3003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Candace Pegler</cp:lastModifiedBy>
  <cp:revision>8</cp:revision>
  <cp:lastPrinted>2022-05-06T14:59:00Z</cp:lastPrinted>
  <dcterms:created xsi:type="dcterms:W3CDTF">2022-04-20T15:08:00Z</dcterms:created>
  <dcterms:modified xsi:type="dcterms:W3CDTF">2022-05-08T16:38:00Z</dcterms:modified>
</cp:coreProperties>
</file>