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3D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1C57A950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6A0727F8" w14:textId="77777777" w:rsidR="00B64D56" w:rsidRDefault="00B64D56" w:rsidP="00B64D56">
      <w:pPr>
        <w:spacing w:after="0"/>
        <w:rPr>
          <w:b/>
          <w:sz w:val="32"/>
          <w:szCs w:val="32"/>
        </w:rPr>
      </w:pPr>
    </w:p>
    <w:p w14:paraId="4BDD0BAC" w14:textId="7A159D72" w:rsidR="008A6E8C" w:rsidRPr="008A6E8C" w:rsidRDefault="00B64D56" w:rsidP="00910471">
      <w:pPr>
        <w:spacing w:after="0"/>
        <w:jc w:val="center"/>
        <w:rPr>
          <w:b/>
          <w:sz w:val="28"/>
          <w:szCs w:val="28"/>
        </w:rPr>
      </w:pPr>
      <w:r w:rsidRPr="008A6E8C">
        <w:rPr>
          <w:b/>
          <w:sz w:val="28"/>
          <w:szCs w:val="28"/>
        </w:rPr>
        <w:t>Town Board</w:t>
      </w:r>
      <w:r w:rsidR="008A6E8C" w:rsidRPr="008A6E8C">
        <w:rPr>
          <w:b/>
          <w:sz w:val="28"/>
          <w:szCs w:val="28"/>
        </w:rPr>
        <w:t xml:space="preserve"> &amp; Board of Review (meet to adjourn to a later date)</w:t>
      </w:r>
      <w:r w:rsidRPr="008A6E8C">
        <w:rPr>
          <w:b/>
          <w:sz w:val="28"/>
          <w:szCs w:val="28"/>
        </w:rPr>
        <w:t xml:space="preserve"> Meet</w:t>
      </w:r>
      <w:r w:rsidR="00F72B53" w:rsidRPr="008A6E8C">
        <w:rPr>
          <w:b/>
          <w:sz w:val="28"/>
          <w:szCs w:val="28"/>
        </w:rPr>
        <w:t xml:space="preserve">ing </w:t>
      </w:r>
    </w:p>
    <w:p w14:paraId="2F9540FE" w14:textId="48A04750" w:rsidR="00B64D56" w:rsidRPr="00B34966" w:rsidRDefault="006D0C30" w:rsidP="00910471">
      <w:pPr>
        <w:spacing w:after="0"/>
        <w:jc w:val="center"/>
        <w:rPr>
          <w:b/>
          <w:color w:val="FF0000"/>
          <w:sz w:val="28"/>
          <w:szCs w:val="28"/>
        </w:rPr>
      </w:pPr>
      <w:r w:rsidRPr="008A6E8C">
        <w:rPr>
          <w:b/>
          <w:sz w:val="28"/>
          <w:szCs w:val="28"/>
        </w:rPr>
        <w:t xml:space="preserve">Jackson Town Hall – </w:t>
      </w:r>
      <w:r w:rsidR="008A6E8C" w:rsidRPr="008A6E8C">
        <w:rPr>
          <w:b/>
          <w:sz w:val="28"/>
          <w:szCs w:val="28"/>
        </w:rPr>
        <w:t>May 24, 2022  9:00AM</w:t>
      </w:r>
      <w:r w:rsidR="00B34966">
        <w:rPr>
          <w:b/>
          <w:sz w:val="28"/>
          <w:szCs w:val="28"/>
        </w:rPr>
        <w:t xml:space="preserve"> - </w:t>
      </w:r>
      <w:r w:rsidR="00B34966">
        <w:rPr>
          <w:b/>
          <w:color w:val="FF0000"/>
          <w:sz w:val="28"/>
          <w:szCs w:val="28"/>
        </w:rPr>
        <w:t>Amended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3190F627" w14:textId="350B8E91" w:rsidR="00A76639" w:rsidRDefault="008A6E8C" w:rsidP="00CE1C6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4009B7" w14:textId="77777777" w:rsidR="00A76639" w:rsidRDefault="00BA4066" w:rsidP="00A766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30C17943" w14:textId="77777777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3D8ACA9B" w14:textId="12A9DA8F" w:rsidR="00025931" w:rsidRDefault="008A6E8C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Robinson Rezone</w:t>
      </w:r>
      <w:r w:rsidR="00AD60F5">
        <w:rPr>
          <w:sz w:val="24"/>
          <w:szCs w:val="24"/>
        </w:rPr>
        <w:t xml:space="preserve"> – REQUEST WITHDRAWN 5/16/22</w:t>
      </w:r>
    </w:p>
    <w:p w14:paraId="2B22583F" w14:textId="6B2AE6CB" w:rsidR="008A6E8C" w:rsidRDefault="008A6E8C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Kramer Rezone</w:t>
      </w:r>
    </w:p>
    <w:p w14:paraId="67E4F2C1" w14:textId="4EF84E48" w:rsidR="008A6E8C" w:rsidRDefault="008A6E8C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Bids</w:t>
      </w:r>
    </w:p>
    <w:p w14:paraId="26DFF73A" w14:textId="19326DF4" w:rsidR="008A6E8C" w:rsidRDefault="008A6E8C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Hall Bids</w:t>
      </w:r>
    </w:p>
    <w:p w14:paraId="3EB0E07D" w14:textId="5F51D40E" w:rsidR="00AD60F5" w:rsidRDefault="00AD60F5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of Review:  meet to adjourn to June 18, 2022</w:t>
      </w:r>
    </w:p>
    <w:p w14:paraId="61410190" w14:textId="10D159D7" w:rsidR="00AD60F5" w:rsidRDefault="00AD60F5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Solid Waste:  store additional garbage/recycling bins at storage shed</w:t>
      </w:r>
    </w:p>
    <w:p w14:paraId="0AFD5E08" w14:textId="40E9FD8F" w:rsidR="00E07AF2" w:rsidRDefault="008A6E8C" w:rsidP="00E07A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DDCF2FB" w14:textId="15027ABA" w:rsidR="00910471" w:rsidRPr="008A6E8C" w:rsidRDefault="00910471" w:rsidP="008A6E8C">
      <w:pPr>
        <w:spacing w:line="240" w:lineRule="auto"/>
        <w:rPr>
          <w:b/>
        </w:rPr>
      </w:pPr>
    </w:p>
    <w:p w14:paraId="4062582E" w14:textId="77777777" w:rsidR="00910471" w:rsidRPr="002E0786" w:rsidRDefault="0043695B" w:rsidP="00025931">
      <w:pPr>
        <w:pStyle w:val="ListParagraph"/>
        <w:spacing w:line="240" w:lineRule="auto"/>
        <w:rPr>
          <w:b/>
        </w:rPr>
      </w:pPr>
      <w:r>
        <w:t xml:space="preserve"> </w:t>
      </w:r>
    </w:p>
    <w:p w14:paraId="17DDC41D" w14:textId="77777777" w:rsidR="002E0786" w:rsidRPr="002E0786" w:rsidRDefault="002E0786" w:rsidP="002E0786">
      <w:pPr>
        <w:spacing w:line="240" w:lineRule="auto"/>
        <w:rPr>
          <w:b/>
        </w:rPr>
      </w:pPr>
      <w:r>
        <w:rPr>
          <w:b/>
        </w:rPr>
        <w:t>Adjourn</w:t>
      </w:r>
    </w:p>
    <w:sectPr w:rsidR="002E0786" w:rsidRPr="002E0786" w:rsidSect="0091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8E9" w14:textId="77777777" w:rsidR="00B326F8" w:rsidRDefault="00B326F8" w:rsidP="00F72B53">
      <w:pPr>
        <w:spacing w:after="0" w:line="240" w:lineRule="auto"/>
      </w:pPr>
      <w:r>
        <w:separator/>
      </w:r>
    </w:p>
  </w:endnote>
  <w:endnote w:type="continuationSeparator" w:id="0">
    <w:p w14:paraId="754B08F6" w14:textId="77777777" w:rsidR="00B326F8" w:rsidRDefault="00B326F8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F221" w14:textId="77777777" w:rsidR="00B326F8" w:rsidRDefault="00B326F8" w:rsidP="00F72B53">
      <w:pPr>
        <w:spacing w:after="0" w:line="240" w:lineRule="auto"/>
      </w:pPr>
      <w:r>
        <w:separator/>
      </w:r>
    </w:p>
  </w:footnote>
  <w:footnote w:type="continuationSeparator" w:id="0">
    <w:p w14:paraId="32870BFE" w14:textId="77777777" w:rsidR="00B326F8" w:rsidRDefault="00B326F8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1C9AB74D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54A"/>
    <w:multiLevelType w:val="hybridMultilevel"/>
    <w:tmpl w:val="75688CC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96390">
    <w:abstractNumId w:val="1"/>
  </w:num>
  <w:num w:numId="2" w16cid:durableId="153955095">
    <w:abstractNumId w:val="4"/>
  </w:num>
  <w:num w:numId="3" w16cid:durableId="1237936872">
    <w:abstractNumId w:val="0"/>
  </w:num>
  <w:num w:numId="4" w16cid:durableId="1981570627">
    <w:abstractNumId w:val="2"/>
  </w:num>
  <w:num w:numId="5" w16cid:durableId="1230649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909FB"/>
    <w:rsid w:val="000A4697"/>
    <w:rsid w:val="000F1F7D"/>
    <w:rsid w:val="000F78F5"/>
    <w:rsid w:val="00183445"/>
    <w:rsid w:val="001A3316"/>
    <w:rsid w:val="00257691"/>
    <w:rsid w:val="00296300"/>
    <w:rsid w:val="002A1C29"/>
    <w:rsid w:val="002E0786"/>
    <w:rsid w:val="003030B6"/>
    <w:rsid w:val="003F3FB9"/>
    <w:rsid w:val="0043695B"/>
    <w:rsid w:val="004554F3"/>
    <w:rsid w:val="004B143A"/>
    <w:rsid w:val="004E65AE"/>
    <w:rsid w:val="004F330E"/>
    <w:rsid w:val="00527CA6"/>
    <w:rsid w:val="00530D19"/>
    <w:rsid w:val="00651D62"/>
    <w:rsid w:val="006D0C30"/>
    <w:rsid w:val="00773D33"/>
    <w:rsid w:val="0088145D"/>
    <w:rsid w:val="008A6E8C"/>
    <w:rsid w:val="008C7DFE"/>
    <w:rsid w:val="008E1907"/>
    <w:rsid w:val="00910471"/>
    <w:rsid w:val="00932BB4"/>
    <w:rsid w:val="009330C6"/>
    <w:rsid w:val="00A51661"/>
    <w:rsid w:val="00A76639"/>
    <w:rsid w:val="00AD104A"/>
    <w:rsid w:val="00AD42D1"/>
    <w:rsid w:val="00AD60F5"/>
    <w:rsid w:val="00B27289"/>
    <w:rsid w:val="00B326F8"/>
    <w:rsid w:val="00B34966"/>
    <w:rsid w:val="00B64D56"/>
    <w:rsid w:val="00B8264C"/>
    <w:rsid w:val="00BA4066"/>
    <w:rsid w:val="00C060AE"/>
    <w:rsid w:val="00CA6529"/>
    <w:rsid w:val="00CE1C6A"/>
    <w:rsid w:val="00CE38BF"/>
    <w:rsid w:val="00D33E47"/>
    <w:rsid w:val="00D33E6A"/>
    <w:rsid w:val="00DF18BA"/>
    <w:rsid w:val="00DF395D"/>
    <w:rsid w:val="00E07AF2"/>
    <w:rsid w:val="00E65378"/>
    <w:rsid w:val="00E90453"/>
    <w:rsid w:val="00EB2384"/>
    <w:rsid w:val="00EF48A7"/>
    <w:rsid w:val="00F55226"/>
    <w:rsid w:val="00F72B53"/>
    <w:rsid w:val="00F90433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Document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Candace Pegler</cp:lastModifiedBy>
  <cp:revision>5</cp:revision>
  <dcterms:created xsi:type="dcterms:W3CDTF">2022-05-08T16:49:00Z</dcterms:created>
  <dcterms:modified xsi:type="dcterms:W3CDTF">2022-05-17T16:56:00Z</dcterms:modified>
</cp:coreProperties>
</file>