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413D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1C57A950" w14:textId="77777777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6A0727F8" w14:textId="77777777" w:rsidR="00B64D56" w:rsidRDefault="00B64D56" w:rsidP="00B64D56">
      <w:pPr>
        <w:spacing w:after="0"/>
        <w:rPr>
          <w:b/>
          <w:sz w:val="32"/>
          <w:szCs w:val="32"/>
        </w:rPr>
      </w:pPr>
    </w:p>
    <w:p w14:paraId="2F9540FE" w14:textId="71069A16" w:rsidR="00B64D56" w:rsidRDefault="00B64D56" w:rsidP="009104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</w:t>
      </w:r>
      <w:r w:rsidR="00DF6BD5">
        <w:rPr>
          <w:b/>
          <w:sz w:val="24"/>
          <w:szCs w:val="24"/>
        </w:rPr>
        <w:t>udget</w:t>
      </w:r>
      <w:r>
        <w:rPr>
          <w:b/>
          <w:sz w:val="24"/>
          <w:szCs w:val="24"/>
        </w:rPr>
        <w:t xml:space="preserve"> Meet</w:t>
      </w:r>
      <w:r w:rsidR="00F72B53">
        <w:rPr>
          <w:b/>
          <w:sz w:val="24"/>
          <w:szCs w:val="24"/>
        </w:rPr>
        <w:t xml:space="preserve">ing </w:t>
      </w:r>
      <w:r w:rsidR="006D0C30">
        <w:rPr>
          <w:b/>
          <w:sz w:val="24"/>
          <w:szCs w:val="24"/>
        </w:rPr>
        <w:t xml:space="preserve">– Jackson Town Hall – </w:t>
      </w:r>
      <w:r w:rsidR="00DC624E">
        <w:rPr>
          <w:b/>
          <w:sz w:val="24"/>
          <w:szCs w:val="24"/>
        </w:rPr>
        <w:t xml:space="preserve">September 8, 2022 </w:t>
      </w:r>
      <w:r w:rsidR="0025660B">
        <w:rPr>
          <w:b/>
          <w:sz w:val="24"/>
          <w:szCs w:val="24"/>
        </w:rPr>
        <w:t>6:00</w:t>
      </w:r>
      <w:r>
        <w:rPr>
          <w:b/>
          <w:sz w:val="24"/>
          <w:szCs w:val="24"/>
        </w:rPr>
        <w:t xml:space="preserve"> PM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0570A3C0" w14:textId="77777777" w:rsidR="00DF6BD5" w:rsidRDefault="00DF6BD5" w:rsidP="00910471">
      <w:pPr>
        <w:spacing w:after="0" w:line="240" w:lineRule="auto"/>
        <w:rPr>
          <w:b/>
          <w:sz w:val="24"/>
          <w:szCs w:val="24"/>
        </w:rPr>
      </w:pPr>
    </w:p>
    <w:p w14:paraId="30C17943" w14:textId="31CFA16D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1AD7C7CB" w14:textId="12CB1B70" w:rsidR="000E6402" w:rsidRDefault="000E6402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Oxford Library</w:t>
      </w:r>
    </w:p>
    <w:p w14:paraId="3D8ACA9B" w14:textId="3F863624" w:rsidR="00025931" w:rsidRDefault="00DF6BD5" w:rsidP="009104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DC624E">
        <w:rPr>
          <w:sz w:val="24"/>
          <w:szCs w:val="24"/>
        </w:rPr>
        <w:t>2-2023</w:t>
      </w:r>
      <w:r>
        <w:rPr>
          <w:sz w:val="24"/>
          <w:szCs w:val="24"/>
        </w:rPr>
        <w:t xml:space="preserve"> Budget discussion</w:t>
      </w:r>
    </w:p>
    <w:p w14:paraId="4062582E" w14:textId="5941D308" w:rsidR="00910471" w:rsidRPr="002E0786" w:rsidRDefault="00910471" w:rsidP="00025931">
      <w:pPr>
        <w:pStyle w:val="ListParagraph"/>
        <w:spacing w:line="240" w:lineRule="auto"/>
        <w:rPr>
          <w:b/>
        </w:rPr>
      </w:pPr>
    </w:p>
    <w:p w14:paraId="17DDC41D" w14:textId="77777777" w:rsidR="002E0786" w:rsidRPr="002E0786" w:rsidRDefault="002E0786" w:rsidP="002E0786">
      <w:pPr>
        <w:spacing w:line="240" w:lineRule="auto"/>
        <w:rPr>
          <w:b/>
        </w:rPr>
      </w:pPr>
      <w:r>
        <w:rPr>
          <w:b/>
        </w:rPr>
        <w:t>Adjourn</w:t>
      </w:r>
    </w:p>
    <w:sectPr w:rsidR="002E0786" w:rsidRPr="002E0786" w:rsidSect="0091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0E35" w14:textId="77777777" w:rsidR="00C81568" w:rsidRDefault="00C81568" w:rsidP="00F72B53">
      <w:pPr>
        <w:spacing w:after="0" w:line="240" w:lineRule="auto"/>
      </w:pPr>
      <w:r>
        <w:separator/>
      </w:r>
    </w:p>
  </w:endnote>
  <w:endnote w:type="continuationSeparator" w:id="0">
    <w:p w14:paraId="6BB73800" w14:textId="77777777" w:rsidR="00C81568" w:rsidRDefault="00C81568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D127" w14:textId="77777777" w:rsidR="00C81568" w:rsidRDefault="00C81568" w:rsidP="00F72B53">
      <w:pPr>
        <w:spacing w:after="0" w:line="240" w:lineRule="auto"/>
      </w:pPr>
      <w:r>
        <w:separator/>
      </w:r>
    </w:p>
  </w:footnote>
  <w:footnote w:type="continuationSeparator" w:id="0">
    <w:p w14:paraId="2C39E5BA" w14:textId="77777777" w:rsidR="00C81568" w:rsidRDefault="00C81568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51C84B3A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54A"/>
    <w:multiLevelType w:val="hybridMultilevel"/>
    <w:tmpl w:val="75688CCC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24258">
    <w:abstractNumId w:val="1"/>
  </w:num>
  <w:num w:numId="2" w16cid:durableId="1858234629">
    <w:abstractNumId w:val="4"/>
  </w:num>
  <w:num w:numId="3" w16cid:durableId="375929292">
    <w:abstractNumId w:val="0"/>
  </w:num>
  <w:num w:numId="4" w16cid:durableId="660813069">
    <w:abstractNumId w:val="2"/>
  </w:num>
  <w:num w:numId="5" w16cid:durableId="80500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909FB"/>
    <w:rsid w:val="000A4697"/>
    <w:rsid w:val="000E6402"/>
    <w:rsid w:val="000F1F7D"/>
    <w:rsid w:val="000F78F5"/>
    <w:rsid w:val="00183445"/>
    <w:rsid w:val="001A3316"/>
    <w:rsid w:val="0025660B"/>
    <w:rsid w:val="00257691"/>
    <w:rsid w:val="00296300"/>
    <w:rsid w:val="002A1C29"/>
    <w:rsid w:val="002E0786"/>
    <w:rsid w:val="003030B6"/>
    <w:rsid w:val="003F3FB9"/>
    <w:rsid w:val="0043695B"/>
    <w:rsid w:val="004554F3"/>
    <w:rsid w:val="004B143A"/>
    <w:rsid w:val="004E65AE"/>
    <w:rsid w:val="004F330E"/>
    <w:rsid w:val="00527CA6"/>
    <w:rsid w:val="00530D19"/>
    <w:rsid w:val="00651D62"/>
    <w:rsid w:val="006D0C30"/>
    <w:rsid w:val="00834D45"/>
    <w:rsid w:val="0088145D"/>
    <w:rsid w:val="008C7DFE"/>
    <w:rsid w:val="008E1907"/>
    <w:rsid w:val="00910471"/>
    <w:rsid w:val="00932BB4"/>
    <w:rsid w:val="009330C6"/>
    <w:rsid w:val="00970C42"/>
    <w:rsid w:val="009F31F6"/>
    <w:rsid w:val="00A51661"/>
    <w:rsid w:val="00A76639"/>
    <w:rsid w:val="00AD104A"/>
    <w:rsid w:val="00B27289"/>
    <w:rsid w:val="00B64D56"/>
    <w:rsid w:val="00B8264C"/>
    <w:rsid w:val="00BA4066"/>
    <w:rsid w:val="00C060AE"/>
    <w:rsid w:val="00C81568"/>
    <w:rsid w:val="00CA6529"/>
    <w:rsid w:val="00CE1C6A"/>
    <w:rsid w:val="00D33E47"/>
    <w:rsid w:val="00D33E6A"/>
    <w:rsid w:val="00DC624E"/>
    <w:rsid w:val="00DF18BA"/>
    <w:rsid w:val="00DF395D"/>
    <w:rsid w:val="00DF6BD5"/>
    <w:rsid w:val="00E07AF2"/>
    <w:rsid w:val="00E65378"/>
    <w:rsid w:val="00E90453"/>
    <w:rsid w:val="00EB2384"/>
    <w:rsid w:val="00EF48A7"/>
    <w:rsid w:val="00F72B53"/>
    <w:rsid w:val="00F90433"/>
    <w:rsid w:val="00FA3C30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y\Document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Kristen Skolarz</cp:lastModifiedBy>
  <cp:revision>4</cp:revision>
  <dcterms:created xsi:type="dcterms:W3CDTF">2022-08-23T16:47:00Z</dcterms:created>
  <dcterms:modified xsi:type="dcterms:W3CDTF">2022-08-23T17:05:00Z</dcterms:modified>
</cp:coreProperties>
</file>